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B" w:rsidRDefault="008661EB" w:rsidP="007E012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E012E">
        <w:rPr>
          <w:rFonts w:ascii="Times New Roman" w:hAnsi="Times New Roman"/>
          <w:b/>
          <w:iCs/>
          <w:sz w:val="28"/>
          <w:szCs w:val="28"/>
          <w:lang w:val="uk-UA"/>
        </w:rPr>
        <w:t>Зразок скарги щодо відмови у розрахунку банківською карткою</w:t>
      </w:r>
    </w:p>
    <w:p w:rsidR="008661EB" w:rsidRPr="007E012E" w:rsidRDefault="008661EB" w:rsidP="007E012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hAnsi="Georgia"/>
          <w:b/>
          <w:i/>
          <w:iCs/>
          <w:color w:val="007A8F"/>
          <w:sz w:val="18"/>
          <w:szCs w:val="18"/>
          <w:lang w:eastAsia="ru-RU"/>
        </w:rPr>
      </w:pPr>
    </w:p>
    <w:tbl>
      <w:tblPr>
        <w:tblW w:w="10031" w:type="dxa"/>
        <w:tblLook w:val="00A0"/>
      </w:tblPr>
      <w:tblGrid>
        <w:gridCol w:w="4503"/>
        <w:gridCol w:w="5528"/>
      </w:tblGrid>
      <w:tr w:rsidR="008661EB" w:rsidRPr="0007381D" w:rsidTr="00663102">
        <w:tc>
          <w:tcPr>
            <w:tcW w:w="4503" w:type="dxa"/>
          </w:tcPr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>Держпродспоживслужба України</w:t>
            </w: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 xml:space="preserve">вул. Б.Грінченка,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07381D">
                <w:rPr>
                  <w:rFonts w:ascii="Times New Roman" w:hAnsi="Times New Roman"/>
                  <w:sz w:val="24"/>
                  <w:szCs w:val="24"/>
                </w:rPr>
                <w:t>1, м</w:t>
              </w:r>
            </w:smartTag>
            <w:r w:rsidRPr="0007381D">
              <w:rPr>
                <w:rFonts w:ascii="Times New Roman" w:hAnsi="Times New Roman"/>
                <w:sz w:val="24"/>
                <w:szCs w:val="24"/>
              </w:rPr>
              <w:t>. Київ, 01001</w:t>
            </w: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>ПІП скаржника</w:t>
            </w: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>Поштова адреса: (обов'язково)</w:t>
            </w: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>Контактний телефон</w:t>
            </w:r>
          </w:p>
          <w:p w:rsidR="008661EB" w:rsidRPr="0007381D" w:rsidRDefault="008661EB" w:rsidP="0066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1D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</w:p>
        </w:tc>
      </w:tr>
    </w:tbl>
    <w:p w:rsidR="008661EB" w:rsidRDefault="008661EB" w:rsidP="005D4FE8">
      <w:pPr>
        <w:jc w:val="center"/>
        <w:rPr>
          <w:rFonts w:ascii="Times New Roman" w:hAnsi="Times New Roman"/>
          <w:sz w:val="24"/>
          <w:szCs w:val="24"/>
        </w:rPr>
      </w:pPr>
    </w:p>
    <w:p w:rsidR="008661EB" w:rsidRDefault="008661EB" w:rsidP="005D4FE8">
      <w:pPr>
        <w:jc w:val="center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Скарга</w:t>
      </w:r>
    </w:p>
    <w:p w:rsidR="008661EB" w:rsidRPr="00B77250" w:rsidRDefault="008661EB" w:rsidP="005D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 xml:space="preserve">Звертаюся до Вас у зв'язку з порушенням мої прав у _______________(категорія закладу: супермаркет, магазин, аптека тощо), який розташований за адресою (фактична адреса закладу):_____________________________ та належить ______________ (ПП,ФОП, ТОВ, тощо, інформація про власника має бути зазначена у куточку покупця, чи на чеку). </w:t>
      </w:r>
    </w:p>
    <w:p w:rsidR="008661EB" w:rsidRPr="00B77250" w:rsidRDefault="008661EB" w:rsidP="005D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 xml:space="preserve">Так, _________ (дата) прийшовши у даний заклад, я заходів придбати__________ (найменування товару). Вибравши товар, на касі я вирішив розрахуватись банківською карткою, але мені відмовили мотивуючи тим, що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B77250">
        <w:rPr>
          <w:rFonts w:ascii="Times New Roman" w:hAnsi="Times New Roman"/>
          <w:sz w:val="24"/>
          <w:szCs w:val="24"/>
        </w:rPr>
        <w:t>___. Мені прийшлось розрахуватись готівкою, копію фіскального чеку додаю.</w:t>
      </w:r>
    </w:p>
    <w:p w:rsidR="008661EB" w:rsidRPr="00B77250" w:rsidRDefault="008661EB" w:rsidP="005D4FE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92B2C"/>
          <w:sz w:val="24"/>
          <w:szCs w:val="24"/>
          <w:lang w:val="ru-RU"/>
        </w:rPr>
        <w:t>П</w:t>
      </w:r>
      <w:r w:rsidRPr="00B77250">
        <w:rPr>
          <w:rFonts w:ascii="Times New Roman" w:hAnsi="Times New Roman"/>
          <w:sz w:val="24"/>
          <w:szCs w:val="24"/>
        </w:rPr>
        <w:t>унктом 2 статті 17 Закону України «Про захист прав споживачів» встановлено, що споживач має право на вільне використання електронних платіжних засобів.</w:t>
      </w:r>
    </w:p>
    <w:p w:rsidR="008661EB" w:rsidRPr="00B77250" w:rsidRDefault="008661EB" w:rsidP="005D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Враховуючи вищезазначене, я вважаю, що у цьому закладі порушили мої права як споживача</w:t>
      </w:r>
      <w:r w:rsidRPr="00BF5544">
        <w:rPr>
          <w:rFonts w:ascii="Times New Roman" w:hAnsi="Times New Roman"/>
          <w:sz w:val="24"/>
          <w:szCs w:val="24"/>
        </w:rPr>
        <w:t>, тому</w:t>
      </w:r>
      <w:r w:rsidRPr="00B77250">
        <w:rPr>
          <w:rFonts w:ascii="Times New Roman" w:hAnsi="Times New Roman"/>
          <w:sz w:val="24"/>
          <w:szCs w:val="24"/>
        </w:rPr>
        <w:t xml:space="preserve"> прошу розглянути мою скаргу та провести позапланову перевірку у _</w:t>
      </w:r>
      <w:r>
        <w:rPr>
          <w:rFonts w:ascii="Times New Roman" w:hAnsi="Times New Roman"/>
          <w:sz w:val="24"/>
          <w:szCs w:val="24"/>
        </w:rPr>
        <w:t>____________</w:t>
      </w:r>
      <w:r w:rsidRPr="00B77250">
        <w:rPr>
          <w:rFonts w:ascii="Times New Roman" w:hAnsi="Times New Roman"/>
          <w:sz w:val="24"/>
          <w:szCs w:val="24"/>
        </w:rPr>
        <w:t>(ПП,ФОП, ТОВ, тощо)</w:t>
      </w:r>
      <w:r w:rsidRPr="00BF5544">
        <w:rPr>
          <w:rFonts w:ascii="Times New Roman" w:hAnsi="Times New Roman"/>
          <w:sz w:val="24"/>
          <w:szCs w:val="24"/>
        </w:rPr>
        <w:t>.</w:t>
      </w:r>
      <w:r w:rsidRPr="00B77250">
        <w:rPr>
          <w:rFonts w:ascii="Times New Roman" w:hAnsi="Times New Roman"/>
          <w:sz w:val="24"/>
          <w:szCs w:val="24"/>
        </w:rPr>
        <w:t xml:space="preserve"> Про результати проведеної роботи, прошу повідомити у встановлений законодавством строк.</w:t>
      </w:r>
    </w:p>
    <w:p w:rsidR="008661EB" w:rsidRPr="00B77250" w:rsidRDefault="008661EB" w:rsidP="005D4F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1EB" w:rsidRPr="00B77250" w:rsidRDefault="008661EB" w:rsidP="005D4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Додатки:</w:t>
      </w:r>
    </w:p>
    <w:p w:rsidR="008661EB" w:rsidRPr="00B77250" w:rsidRDefault="008661EB" w:rsidP="005D4FE8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копія звернення до суб’єкта господарювання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  <w:r w:rsidRPr="00B77250">
        <w:rPr>
          <w:rFonts w:ascii="Times New Roman" w:hAnsi="Times New Roman"/>
          <w:sz w:val="24"/>
          <w:szCs w:val="24"/>
        </w:rPr>
        <w:t>;</w:t>
      </w:r>
    </w:p>
    <w:p w:rsidR="008661EB" w:rsidRPr="00B77250" w:rsidRDefault="008661EB" w:rsidP="005D4FE8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копія документу, який засвідчує факт придбання товару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  <w:r w:rsidRPr="00B77250">
        <w:rPr>
          <w:rFonts w:ascii="Times New Roman" w:hAnsi="Times New Roman"/>
          <w:sz w:val="24"/>
          <w:szCs w:val="24"/>
        </w:rPr>
        <w:t>;</w:t>
      </w:r>
    </w:p>
    <w:p w:rsidR="008661EB" w:rsidRPr="00B77250" w:rsidRDefault="008661EB" w:rsidP="005D4FE8">
      <w:pPr>
        <w:numPr>
          <w:ilvl w:val="0"/>
          <w:numId w:val="11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тощо.</w:t>
      </w:r>
    </w:p>
    <w:p w:rsidR="008661EB" w:rsidRPr="00B77250" w:rsidRDefault="008661EB" w:rsidP="005D4FE8">
      <w:pPr>
        <w:ind w:firstLine="708"/>
        <w:rPr>
          <w:rFonts w:ascii="Times New Roman" w:hAnsi="Times New Roman"/>
          <w:sz w:val="24"/>
          <w:szCs w:val="24"/>
        </w:rPr>
      </w:pPr>
    </w:p>
    <w:p w:rsidR="008661EB" w:rsidRPr="00B77250" w:rsidRDefault="008661EB" w:rsidP="005D4FE8">
      <w:pPr>
        <w:ind w:firstLine="708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>Дата</w:t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</w:r>
      <w:r w:rsidRPr="00B77250">
        <w:rPr>
          <w:rFonts w:ascii="Times New Roman" w:hAnsi="Times New Roman"/>
          <w:sz w:val="24"/>
          <w:szCs w:val="24"/>
        </w:rPr>
        <w:tab/>
        <w:t xml:space="preserve">Підпис  </w:t>
      </w:r>
    </w:p>
    <w:p w:rsidR="008661EB" w:rsidRPr="00B77250" w:rsidRDefault="008661EB" w:rsidP="005D4F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b/>
          <w:sz w:val="24"/>
          <w:szCs w:val="24"/>
        </w:rPr>
        <w:t>Примітка:</w:t>
      </w:r>
      <w:r w:rsidRPr="00B77250">
        <w:rPr>
          <w:rFonts w:ascii="Times New Roman" w:hAnsi="Times New Roman"/>
          <w:sz w:val="24"/>
          <w:szCs w:val="24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p w:rsidR="008661EB" w:rsidRPr="00E077A0" w:rsidRDefault="008661EB" w:rsidP="00E07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hAnsi="Georgia"/>
          <w:i/>
          <w:iCs/>
          <w:color w:val="007A8F"/>
          <w:sz w:val="18"/>
          <w:szCs w:val="18"/>
          <w:lang w:eastAsia="ru-RU"/>
        </w:rPr>
      </w:pPr>
    </w:p>
    <w:p w:rsidR="008661EB" w:rsidRDefault="008661EB" w:rsidP="00E07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661EB" w:rsidSect="00AE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02"/>
    <w:multiLevelType w:val="multilevel"/>
    <w:tmpl w:val="61E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74D7"/>
    <w:multiLevelType w:val="multilevel"/>
    <w:tmpl w:val="62D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A785B"/>
    <w:multiLevelType w:val="multilevel"/>
    <w:tmpl w:val="2C5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949B4"/>
    <w:multiLevelType w:val="multilevel"/>
    <w:tmpl w:val="7A9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6D38"/>
    <w:multiLevelType w:val="multilevel"/>
    <w:tmpl w:val="9FB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7F7D"/>
    <w:multiLevelType w:val="hybridMultilevel"/>
    <w:tmpl w:val="6B2E1FF4"/>
    <w:lvl w:ilvl="0" w:tplc="9F3C3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7933BC"/>
    <w:multiLevelType w:val="multilevel"/>
    <w:tmpl w:val="D81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6A09"/>
    <w:multiLevelType w:val="multilevel"/>
    <w:tmpl w:val="70C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6641E"/>
    <w:multiLevelType w:val="multilevel"/>
    <w:tmpl w:val="562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6753"/>
    <w:multiLevelType w:val="multilevel"/>
    <w:tmpl w:val="5EC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A0"/>
    <w:rsid w:val="00000158"/>
    <w:rsid w:val="0007381D"/>
    <w:rsid w:val="00133EB1"/>
    <w:rsid w:val="00341924"/>
    <w:rsid w:val="00351E90"/>
    <w:rsid w:val="005D4FE8"/>
    <w:rsid w:val="00663102"/>
    <w:rsid w:val="006B0696"/>
    <w:rsid w:val="006B2475"/>
    <w:rsid w:val="00715680"/>
    <w:rsid w:val="007E012E"/>
    <w:rsid w:val="008661EB"/>
    <w:rsid w:val="00873B13"/>
    <w:rsid w:val="00977BBA"/>
    <w:rsid w:val="00A133FC"/>
    <w:rsid w:val="00AA5A5A"/>
    <w:rsid w:val="00AE33C8"/>
    <w:rsid w:val="00B77250"/>
    <w:rsid w:val="00BF5544"/>
    <w:rsid w:val="00C52A5A"/>
    <w:rsid w:val="00E0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7A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5D4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4FE8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2018-04-24T08:29:00Z</dcterms:created>
  <dcterms:modified xsi:type="dcterms:W3CDTF">2018-08-29T09:14:00Z</dcterms:modified>
</cp:coreProperties>
</file>