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C7" w:rsidRDefault="005903C7" w:rsidP="00507130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7E012E">
        <w:rPr>
          <w:rFonts w:ascii="Times New Roman" w:hAnsi="Times New Roman"/>
          <w:b/>
          <w:iCs/>
          <w:sz w:val="28"/>
          <w:szCs w:val="28"/>
          <w:lang w:val="uk-UA"/>
        </w:rPr>
        <w:t xml:space="preserve">Зразок скарги щодо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відмови в обслуговуванні українською мовою</w:t>
      </w:r>
    </w:p>
    <w:p w:rsidR="005903C7" w:rsidRPr="00507130" w:rsidRDefault="005903C7" w:rsidP="00507130">
      <w:pPr>
        <w:spacing w:after="160" w:line="259" w:lineRule="auto"/>
        <w:jc w:val="right"/>
        <w:rPr>
          <w:rFonts w:ascii="Times New Roman" w:hAnsi="Times New Roman"/>
          <w:lang w:val="uk-UA"/>
        </w:rPr>
      </w:pPr>
      <w:r w:rsidRPr="00507130">
        <w:rPr>
          <w:rFonts w:ascii="Times New Roman" w:hAnsi="Times New Roman"/>
          <w:lang w:val="uk-UA"/>
        </w:rPr>
        <w:t xml:space="preserve">Кому: Голові Держпродспоживслужби </w:t>
      </w:r>
      <w:r w:rsidRPr="00507130">
        <w:rPr>
          <w:rFonts w:ascii="Times New Roman" w:hAnsi="Times New Roman"/>
          <w:lang w:val="uk-UA"/>
        </w:rPr>
        <w:br/>
        <w:t>вулиця Бориса Грінченка, 1, Київ, 02000</w:t>
      </w:r>
    </w:p>
    <w:p w:rsidR="005903C7" w:rsidRPr="00507130" w:rsidRDefault="005903C7" w:rsidP="00507130">
      <w:pPr>
        <w:spacing w:after="160" w:line="259" w:lineRule="auto"/>
        <w:jc w:val="right"/>
        <w:rPr>
          <w:rFonts w:ascii="Times New Roman" w:hAnsi="Times New Roman"/>
          <w:lang w:val="uk-UA"/>
        </w:rPr>
      </w:pPr>
      <w:r w:rsidRPr="00507130">
        <w:rPr>
          <w:rFonts w:ascii="Times New Roman" w:hAnsi="Times New Roman"/>
          <w:lang w:val="uk-UA"/>
        </w:rPr>
        <w:t xml:space="preserve">Від кого:  ПІБ </w:t>
      </w:r>
      <w:r w:rsidRPr="00507130">
        <w:rPr>
          <w:rFonts w:ascii="Times New Roman" w:hAnsi="Times New Roman"/>
          <w:lang w:val="uk-UA"/>
        </w:rPr>
        <w:br/>
        <w:t>Поштова адреса:(обов’язково)</w:t>
      </w:r>
      <w:r w:rsidRPr="00507130">
        <w:rPr>
          <w:rFonts w:ascii="Times New Roman" w:hAnsi="Times New Roman"/>
          <w:lang w:val="uk-UA"/>
        </w:rPr>
        <w:br/>
        <w:t>Електронна адреса:(якщо хочете отримувати відповідь електронкою)</w:t>
      </w:r>
    </w:p>
    <w:p w:rsidR="005903C7" w:rsidRPr="00507130" w:rsidRDefault="005903C7" w:rsidP="00507130">
      <w:pPr>
        <w:spacing w:after="160" w:line="259" w:lineRule="auto"/>
        <w:jc w:val="center"/>
        <w:rPr>
          <w:rFonts w:ascii="Times New Roman" w:hAnsi="Times New Roman"/>
          <w:lang w:val="uk-UA"/>
        </w:rPr>
      </w:pPr>
    </w:p>
    <w:p w:rsidR="005903C7" w:rsidRPr="00507130" w:rsidRDefault="005903C7" w:rsidP="00507130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07130">
        <w:rPr>
          <w:rFonts w:ascii="Times New Roman" w:hAnsi="Times New Roman"/>
          <w:sz w:val="24"/>
          <w:szCs w:val="24"/>
          <w:lang w:val="uk-UA"/>
        </w:rPr>
        <w:t>Звернення</w:t>
      </w:r>
    </w:p>
    <w:p w:rsidR="005903C7" w:rsidRPr="00507130" w:rsidRDefault="005903C7" w:rsidP="00507130">
      <w:pPr>
        <w:spacing w:after="160" w:line="259" w:lineRule="auto"/>
        <w:ind w:firstLine="708"/>
        <w:jc w:val="both"/>
        <w:rPr>
          <w:rFonts w:ascii="Times New Roman" w:hAnsi="Times New Roman"/>
          <w:lang w:val="uk-UA"/>
        </w:rPr>
      </w:pPr>
      <w:r w:rsidRPr="00507130">
        <w:rPr>
          <w:rFonts w:ascii="Times New Roman" w:hAnsi="Times New Roman"/>
          <w:lang w:val="uk-UA"/>
        </w:rPr>
        <w:t xml:space="preserve">Звертаюся до Вас у зв’язку з порушенням моїх прав у </w:t>
      </w:r>
      <w:r w:rsidRPr="00507130">
        <w:rPr>
          <w:rFonts w:ascii="Times New Roman" w:hAnsi="Times New Roman"/>
          <w:b/>
          <w:i/>
          <w:lang w:val="uk-UA"/>
        </w:rPr>
        <w:t>категорія закладу</w:t>
      </w:r>
      <w:r w:rsidRPr="00507130">
        <w:rPr>
          <w:rFonts w:ascii="Times New Roman" w:hAnsi="Times New Roman"/>
          <w:i/>
          <w:lang w:val="uk-UA"/>
        </w:rPr>
        <w:t xml:space="preserve"> (аптека, супермаркет, тощо) «</w:t>
      </w:r>
      <w:r w:rsidRPr="00507130">
        <w:rPr>
          <w:rFonts w:ascii="Times New Roman" w:hAnsi="Times New Roman"/>
          <w:b/>
          <w:i/>
          <w:lang w:val="uk-UA"/>
        </w:rPr>
        <w:t>НАЗВА ЗАКЛАДУ</w:t>
      </w:r>
      <w:r w:rsidRPr="00507130">
        <w:rPr>
          <w:rFonts w:ascii="Times New Roman" w:hAnsi="Times New Roman"/>
          <w:i/>
          <w:lang w:val="uk-UA"/>
        </w:rPr>
        <w:t>»</w:t>
      </w:r>
      <w:r w:rsidRPr="00507130">
        <w:rPr>
          <w:rFonts w:ascii="Times New Roman" w:hAnsi="Times New Roman"/>
          <w:lang w:val="uk-UA"/>
        </w:rPr>
        <w:t xml:space="preserve">, що розташована </w:t>
      </w:r>
      <w:r w:rsidRPr="00507130">
        <w:rPr>
          <w:rFonts w:ascii="Times New Roman" w:hAnsi="Times New Roman"/>
          <w:i/>
          <w:lang w:val="uk-UA"/>
        </w:rPr>
        <w:t xml:space="preserve">у  </w:t>
      </w:r>
      <w:r w:rsidRPr="00507130">
        <w:rPr>
          <w:rFonts w:ascii="Times New Roman" w:hAnsi="Times New Roman"/>
          <w:b/>
          <w:i/>
          <w:lang w:val="uk-UA"/>
        </w:rPr>
        <w:t>ФАКТИЧНА АДРЕСА ЗАКЛАДУ</w:t>
      </w:r>
      <w:r w:rsidRPr="00507130">
        <w:rPr>
          <w:rFonts w:ascii="Times New Roman" w:hAnsi="Times New Roman"/>
          <w:lang w:val="uk-UA"/>
        </w:rPr>
        <w:t xml:space="preserve">  та належить  </w:t>
      </w:r>
      <w:r w:rsidRPr="00507130">
        <w:rPr>
          <w:rFonts w:ascii="Times New Roman" w:hAnsi="Times New Roman"/>
          <w:b/>
          <w:i/>
          <w:lang w:val="uk-UA"/>
        </w:rPr>
        <w:t>ВЛАСНИК</w:t>
      </w:r>
      <w:r w:rsidRPr="00507130">
        <w:rPr>
          <w:rFonts w:ascii="Times New Roman" w:hAnsi="Times New Roman"/>
          <w:i/>
          <w:lang w:val="uk-UA"/>
        </w:rPr>
        <w:t xml:space="preserve"> (ФОП, ПП, ТОВ, кому належить підприємство</w:t>
      </w:r>
      <w:r w:rsidRPr="00507130">
        <w:rPr>
          <w:rFonts w:ascii="Times New Roman" w:hAnsi="Times New Roman"/>
          <w:i/>
        </w:rPr>
        <w:t>)</w:t>
      </w:r>
      <w:r w:rsidRPr="00507130">
        <w:rPr>
          <w:rFonts w:ascii="Times New Roman" w:hAnsi="Times New Roman"/>
          <w:lang w:val="uk-UA"/>
        </w:rPr>
        <w:t xml:space="preserve">. Інформація про власника має бути у куточку споживача\на чеку\при </w:t>
      </w:r>
      <w:r w:rsidRPr="00507130">
        <w:rPr>
          <w:rFonts w:ascii="Times New Roman" w:hAnsi="Times New Roman"/>
        </w:rPr>
        <w:t>оплат</w:t>
      </w:r>
      <w:r w:rsidRPr="00507130">
        <w:rPr>
          <w:rFonts w:ascii="Times New Roman" w:hAnsi="Times New Roman"/>
          <w:lang w:val="uk-UA"/>
        </w:rPr>
        <w:t>і терміналом).</w:t>
      </w:r>
    </w:p>
    <w:p w:rsidR="005903C7" w:rsidRPr="00507130" w:rsidRDefault="005903C7" w:rsidP="00507130">
      <w:pPr>
        <w:spacing w:after="160" w:line="259" w:lineRule="auto"/>
        <w:ind w:firstLine="708"/>
        <w:jc w:val="both"/>
        <w:rPr>
          <w:rFonts w:ascii="Times New Roman" w:hAnsi="Times New Roman"/>
          <w:lang w:val="uk-UA"/>
        </w:rPr>
      </w:pPr>
      <w:r w:rsidRPr="00507130">
        <w:rPr>
          <w:rFonts w:ascii="Times New Roman" w:hAnsi="Times New Roman"/>
          <w:lang w:val="uk-UA"/>
        </w:rPr>
        <w:t xml:space="preserve">Так, </w:t>
      </w:r>
      <w:r w:rsidRPr="00507130">
        <w:rPr>
          <w:rFonts w:ascii="Times New Roman" w:hAnsi="Times New Roman"/>
          <w:b/>
          <w:lang w:val="uk-UA"/>
        </w:rPr>
        <w:t>ДАТА,</w:t>
      </w:r>
      <w:r w:rsidRPr="00507130">
        <w:rPr>
          <w:rFonts w:ascii="Times New Roman" w:hAnsi="Times New Roman"/>
          <w:lang w:val="uk-UA"/>
        </w:rPr>
        <w:t xml:space="preserve"> я прийшов в даний заклад та вирішив купити </w:t>
      </w:r>
      <w:r w:rsidRPr="00507130">
        <w:rPr>
          <w:rFonts w:ascii="Times New Roman" w:hAnsi="Times New Roman"/>
          <w:b/>
          <w:i/>
          <w:lang w:val="uk-UA"/>
        </w:rPr>
        <w:t>ТОВАР</w:t>
      </w:r>
      <w:r w:rsidRPr="00507130">
        <w:rPr>
          <w:rFonts w:ascii="Times New Roman" w:hAnsi="Times New Roman"/>
          <w:lang w:val="uk-UA"/>
        </w:rPr>
        <w:t xml:space="preserve">. Цінники, інформація про товар та спілкування з клієнтами у закладі </w:t>
      </w:r>
      <w:r w:rsidRPr="00507130">
        <w:rPr>
          <w:rFonts w:ascii="Times New Roman" w:hAnsi="Times New Roman"/>
          <w:i/>
          <w:lang w:val="uk-UA"/>
        </w:rPr>
        <w:t>(перелік того, що у закладі іноземною мовою)</w:t>
      </w:r>
      <w:r w:rsidRPr="00507130">
        <w:rPr>
          <w:rFonts w:ascii="Times New Roman" w:hAnsi="Times New Roman"/>
          <w:lang w:val="uk-UA"/>
        </w:rPr>
        <w:t xml:space="preserve">  відбувається  іноземною мовою.  </w:t>
      </w:r>
    </w:p>
    <w:p w:rsidR="005903C7" w:rsidRPr="00507130" w:rsidRDefault="005903C7" w:rsidP="00507130">
      <w:pPr>
        <w:spacing w:after="160" w:line="259" w:lineRule="auto"/>
        <w:ind w:firstLine="708"/>
        <w:jc w:val="both"/>
        <w:rPr>
          <w:rFonts w:ascii="Times New Roman" w:hAnsi="Times New Roman"/>
          <w:lang w:val="uk-UA"/>
        </w:rPr>
      </w:pPr>
      <w:r w:rsidRPr="00507130">
        <w:rPr>
          <w:rFonts w:ascii="Times New Roman" w:hAnsi="Times New Roman"/>
          <w:lang w:val="uk-UA"/>
        </w:rPr>
        <w:t xml:space="preserve">У зв’язку з тим, що у закладі мені відмовили в обслуговуванні українською мовою, я зробив неправильний вибір та купив не ті товари, що хотів. </w:t>
      </w:r>
    </w:p>
    <w:p w:rsidR="005903C7" w:rsidRPr="00507130" w:rsidRDefault="005903C7" w:rsidP="00507130">
      <w:pPr>
        <w:spacing w:after="160" w:line="259" w:lineRule="auto"/>
        <w:jc w:val="both"/>
        <w:rPr>
          <w:rFonts w:ascii="Times New Roman" w:hAnsi="Times New Roman"/>
          <w:i/>
          <w:lang w:val="uk-UA"/>
        </w:rPr>
      </w:pPr>
      <w:r w:rsidRPr="00507130">
        <w:rPr>
          <w:rFonts w:ascii="Times New Roman" w:hAnsi="Times New Roman"/>
          <w:i/>
          <w:lang w:val="uk-UA"/>
        </w:rPr>
        <w:t>У випадку,  якщо куточок споживача відсутній, до нього важко дійти або відсутня книга скарг вже у самому куточку, використовуємо наступний абзац.</w:t>
      </w:r>
      <w:r w:rsidRPr="00507130">
        <w:rPr>
          <w:rFonts w:ascii="Times New Roman" w:hAnsi="Times New Roman"/>
          <w:lang w:val="uk-UA"/>
        </w:rPr>
        <w:t xml:space="preserve"> </w:t>
      </w:r>
      <w:r w:rsidRPr="00507130">
        <w:rPr>
          <w:rFonts w:ascii="Times New Roman" w:hAnsi="Times New Roman"/>
          <w:i/>
          <w:lang w:val="uk-UA"/>
        </w:rPr>
        <w:t>Окремо зазначу, що запис до книги скарг – це ваш додатковий аргумент, але і без нього також можна.</w:t>
      </w:r>
    </w:p>
    <w:p w:rsidR="005903C7" w:rsidRPr="00507130" w:rsidRDefault="005903C7" w:rsidP="00507130">
      <w:pPr>
        <w:spacing w:after="160" w:line="259" w:lineRule="auto"/>
        <w:ind w:firstLine="708"/>
        <w:jc w:val="both"/>
        <w:rPr>
          <w:rFonts w:ascii="Times New Roman" w:hAnsi="Times New Roman"/>
          <w:lang w:val="uk-UA"/>
        </w:rPr>
      </w:pPr>
      <w:r w:rsidRPr="00507130">
        <w:rPr>
          <w:rFonts w:ascii="Times New Roman" w:hAnsi="Times New Roman"/>
          <w:lang w:val="uk-UA"/>
        </w:rPr>
        <w:t xml:space="preserve">Після чого я вирішив здійснити запис до книги скарг магазину, але цього не зробив у зв’язку </w:t>
      </w:r>
      <w:r w:rsidRPr="00507130">
        <w:rPr>
          <w:rFonts w:ascii="Times New Roman" w:hAnsi="Times New Roman"/>
          <w:b/>
          <w:i/>
          <w:lang w:val="uk-UA"/>
        </w:rPr>
        <w:t>тут описуєте причину</w:t>
      </w:r>
      <w:r w:rsidRPr="00507130">
        <w:rPr>
          <w:rFonts w:ascii="Times New Roman" w:hAnsi="Times New Roman"/>
          <w:lang w:val="uk-UA"/>
        </w:rPr>
        <w:t xml:space="preserve">, що є також порушенням ЗУ «Про захист прав споживача». </w:t>
      </w:r>
    </w:p>
    <w:p w:rsidR="005903C7" w:rsidRPr="00507130" w:rsidRDefault="005903C7" w:rsidP="00507130">
      <w:pPr>
        <w:spacing w:after="160" w:line="259" w:lineRule="auto"/>
        <w:ind w:firstLine="708"/>
        <w:jc w:val="both"/>
        <w:rPr>
          <w:rFonts w:ascii="Times New Roman" w:hAnsi="Times New Roman"/>
          <w:lang w:val="uk-UA"/>
        </w:rPr>
      </w:pPr>
      <w:r w:rsidRPr="00507130">
        <w:rPr>
          <w:rFonts w:ascii="Times New Roman" w:hAnsi="Times New Roman"/>
          <w:lang w:val="uk-UA"/>
        </w:rPr>
        <w:t xml:space="preserve">Відповідно від роз’яснень Держпродспоживслужби за підписом від 16.12.2016 року №603-154-7/26317 Т.в.о. заступника Голови, вказано, що у випадку ненадання згоди на спілкування з покупцем російською мовою, суб’єкт господарювання зобов’язаний здійснювати обслуговування клієнта українською мовою, що в даному закладі було порушено. </w:t>
      </w:r>
    </w:p>
    <w:p w:rsidR="005903C7" w:rsidRPr="00507130" w:rsidRDefault="005903C7" w:rsidP="00507130">
      <w:pPr>
        <w:spacing w:after="160" w:line="259" w:lineRule="auto"/>
        <w:ind w:firstLine="708"/>
        <w:jc w:val="both"/>
        <w:rPr>
          <w:rFonts w:ascii="Times New Roman" w:hAnsi="Times New Roman"/>
          <w:lang w:val="uk-UA"/>
        </w:rPr>
      </w:pPr>
      <w:r w:rsidRPr="00507130">
        <w:rPr>
          <w:rFonts w:ascii="Times New Roman" w:hAnsi="Times New Roman"/>
          <w:lang w:val="uk-UA"/>
        </w:rPr>
        <w:t>Після купівлі товару, мені також видали розрахунковий документ на іноземній мові.</w:t>
      </w:r>
    </w:p>
    <w:p w:rsidR="005903C7" w:rsidRPr="00507130" w:rsidRDefault="005903C7" w:rsidP="00507130">
      <w:pPr>
        <w:spacing w:after="160" w:line="259" w:lineRule="auto"/>
        <w:ind w:firstLine="708"/>
        <w:jc w:val="both"/>
        <w:rPr>
          <w:rFonts w:ascii="Times New Roman" w:hAnsi="Times New Roman"/>
          <w:lang w:val="uk-UA"/>
        </w:rPr>
      </w:pPr>
      <w:r w:rsidRPr="00507130">
        <w:rPr>
          <w:rFonts w:ascii="Times New Roman" w:hAnsi="Times New Roman"/>
          <w:lang w:val="uk-UA"/>
        </w:rPr>
        <w:t>У даному закладі мені не була надана необхідна, доступна, достовірна, своєчасна інформація про продукцію, чим порушили п.1, ст.15 Закону України «Про захист прав споживачів».</w:t>
      </w:r>
    </w:p>
    <w:p w:rsidR="005903C7" w:rsidRPr="00507130" w:rsidRDefault="005903C7" w:rsidP="00507130">
      <w:pPr>
        <w:spacing w:after="160" w:line="259" w:lineRule="auto"/>
        <w:ind w:firstLine="708"/>
        <w:jc w:val="both"/>
        <w:rPr>
          <w:rFonts w:ascii="Times New Roman" w:hAnsi="Times New Roman"/>
          <w:lang w:val="uk-UA"/>
        </w:rPr>
      </w:pPr>
      <w:r w:rsidRPr="00507130">
        <w:rPr>
          <w:rFonts w:ascii="Times New Roman" w:hAnsi="Times New Roman"/>
          <w:lang w:val="uk-UA"/>
        </w:rPr>
        <w:t>У зв’язку з вищевикладеним, прошу провести позапланову перевірку закладу (</w:t>
      </w:r>
      <w:r w:rsidRPr="00507130">
        <w:rPr>
          <w:rFonts w:ascii="Times New Roman" w:hAnsi="Times New Roman"/>
          <w:i/>
          <w:lang w:val="uk-UA"/>
        </w:rPr>
        <w:t>аптека, супермаркет, тощо</w:t>
      </w:r>
      <w:r w:rsidRPr="00507130">
        <w:rPr>
          <w:rFonts w:ascii="Times New Roman" w:hAnsi="Times New Roman"/>
          <w:lang w:val="uk-UA"/>
        </w:rPr>
        <w:t>) «</w:t>
      </w:r>
      <w:r w:rsidRPr="00507130">
        <w:rPr>
          <w:rFonts w:ascii="Times New Roman" w:hAnsi="Times New Roman"/>
          <w:b/>
          <w:i/>
          <w:lang w:val="uk-UA"/>
        </w:rPr>
        <w:t>НАЗВА ЗАКЛАДУ</w:t>
      </w:r>
      <w:r w:rsidRPr="00507130">
        <w:rPr>
          <w:rFonts w:ascii="Times New Roman" w:hAnsi="Times New Roman"/>
          <w:lang w:val="uk-UA"/>
        </w:rPr>
        <w:t xml:space="preserve">», що розташована у  </w:t>
      </w:r>
      <w:r w:rsidRPr="00507130">
        <w:rPr>
          <w:rFonts w:ascii="Times New Roman" w:hAnsi="Times New Roman"/>
          <w:b/>
          <w:i/>
          <w:lang w:val="uk-UA"/>
        </w:rPr>
        <w:t>ФАКТИЧНА АДРЕСА ЗАКЛАДУ</w:t>
      </w:r>
      <w:r w:rsidRPr="00507130">
        <w:rPr>
          <w:rFonts w:ascii="Times New Roman" w:hAnsi="Times New Roman"/>
          <w:lang w:val="uk-UA"/>
        </w:rPr>
        <w:t xml:space="preserve">  та належить  </w:t>
      </w:r>
      <w:r w:rsidRPr="00507130">
        <w:rPr>
          <w:rFonts w:ascii="Times New Roman" w:hAnsi="Times New Roman"/>
          <w:b/>
          <w:i/>
          <w:lang w:val="uk-UA"/>
        </w:rPr>
        <w:t>ВЛАСНИК</w:t>
      </w:r>
      <w:r w:rsidRPr="00507130">
        <w:rPr>
          <w:rFonts w:ascii="Times New Roman" w:hAnsi="Times New Roman"/>
          <w:lang w:val="uk-UA"/>
        </w:rPr>
        <w:t xml:space="preserve"> (</w:t>
      </w:r>
      <w:r w:rsidRPr="00507130">
        <w:rPr>
          <w:rFonts w:ascii="Times New Roman" w:hAnsi="Times New Roman"/>
          <w:i/>
          <w:lang w:val="uk-UA"/>
        </w:rPr>
        <w:t>ФОП, ПП, ТОВ, кому належить підприємство</w:t>
      </w:r>
      <w:r w:rsidRPr="00507130">
        <w:rPr>
          <w:rFonts w:ascii="Times New Roman" w:hAnsi="Times New Roman"/>
          <w:lang w:val="uk-UA"/>
        </w:rPr>
        <w:t xml:space="preserve">), притягнути власників до адміністративної відповідальності за ст. 155 КУпАП, та зобов’язати їх вжити заходів, задля обслуговування україномовних клієнтів українською мовою, в тому числі зробити цінники і чеки українською мовою,  </w:t>
      </w:r>
      <w:r w:rsidRPr="00507130">
        <w:rPr>
          <w:rFonts w:ascii="Times New Roman" w:hAnsi="Times New Roman"/>
          <w:i/>
          <w:lang w:val="uk-UA"/>
        </w:rPr>
        <w:t>та розташувати книгу скарг у доступному для покупців місці</w:t>
      </w:r>
      <w:r w:rsidRPr="00507130">
        <w:rPr>
          <w:rFonts w:ascii="Times New Roman" w:hAnsi="Times New Roman"/>
          <w:lang w:val="uk-UA"/>
        </w:rPr>
        <w:t>(у випадку, якщо скаржилися на відсутність куточка споживача).</w:t>
      </w:r>
    </w:p>
    <w:p w:rsidR="005903C7" w:rsidRPr="00507130" w:rsidRDefault="005903C7" w:rsidP="00507130">
      <w:pPr>
        <w:spacing w:after="160" w:line="259" w:lineRule="auto"/>
        <w:ind w:firstLine="708"/>
        <w:jc w:val="both"/>
        <w:rPr>
          <w:rFonts w:ascii="Times New Roman" w:hAnsi="Times New Roman"/>
          <w:lang w:val="uk-UA"/>
        </w:rPr>
      </w:pPr>
      <w:r w:rsidRPr="00507130">
        <w:rPr>
          <w:rFonts w:ascii="Times New Roman" w:hAnsi="Times New Roman"/>
          <w:lang w:val="uk-UA"/>
        </w:rPr>
        <w:t>Відповідь прошу надати на електронну скриньку.</w:t>
      </w:r>
    </w:p>
    <w:p w:rsidR="005903C7" w:rsidRDefault="005903C7" w:rsidP="00507130">
      <w:pPr>
        <w:spacing w:after="160" w:line="259" w:lineRule="auto"/>
        <w:ind w:firstLine="708"/>
        <w:jc w:val="both"/>
        <w:rPr>
          <w:rFonts w:ascii="Times New Roman" w:hAnsi="Times New Roman"/>
          <w:lang w:val="uk-UA"/>
        </w:rPr>
      </w:pPr>
      <w:r w:rsidRPr="00507130">
        <w:rPr>
          <w:rFonts w:ascii="Times New Roman" w:hAnsi="Times New Roman"/>
          <w:lang w:val="uk-UA"/>
        </w:rPr>
        <w:t>Розрахунковий документ додаю. У випадку, якщо його видали</w:t>
      </w:r>
    </w:p>
    <w:p w:rsidR="005903C7" w:rsidRPr="00507130" w:rsidRDefault="005903C7" w:rsidP="00507130">
      <w:pPr>
        <w:spacing w:after="160" w:line="259" w:lineRule="auto"/>
        <w:ind w:firstLine="708"/>
        <w:jc w:val="both"/>
        <w:rPr>
          <w:rFonts w:ascii="Times New Roman" w:hAnsi="Times New Roman"/>
          <w:lang w:val="uk-UA"/>
        </w:rPr>
      </w:pPr>
    </w:p>
    <w:p w:rsidR="005903C7" w:rsidRDefault="005903C7" w:rsidP="00507130">
      <w:pPr>
        <w:spacing w:after="160" w:line="259" w:lineRule="auto"/>
        <w:jc w:val="both"/>
        <w:rPr>
          <w:rFonts w:ascii="Times New Roman" w:hAnsi="Times New Roman"/>
          <w:lang w:val="uk-UA"/>
        </w:rPr>
      </w:pPr>
      <w:r w:rsidRPr="00507130">
        <w:rPr>
          <w:rFonts w:ascii="Times New Roman" w:hAnsi="Times New Roman"/>
          <w:lang w:val="uk-UA"/>
        </w:rPr>
        <w:t>ДАТА ПІДПИС ІНІЦІАЛИ</w:t>
      </w:r>
      <w:r w:rsidRPr="00507130">
        <w:rPr>
          <w:rFonts w:ascii="Times New Roman" w:hAnsi="Times New Roman"/>
          <w:lang w:val="uk-UA"/>
        </w:rPr>
        <w:br/>
      </w:r>
    </w:p>
    <w:p w:rsidR="005903C7" w:rsidRDefault="005903C7" w:rsidP="00507130">
      <w:pPr>
        <w:spacing w:after="160" w:line="259" w:lineRule="auto"/>
        <w:jc w:val="both"/>
        <w:rPr>
          <w:rFonts w:ascii="Times New Roman" w:hAnsi="Times New Roman"/>
          <w:lang w:val="uk-UA"/>
        </w:rPr>
      </w:pPr>
      <w:r w:rsidRPr="00507130">
        <w:rPr>
          <w:rFonts w:ascii="Times New Roman" w:hAnsi="Times New Roman"/>
          <w:lang w:val="uk-UA"/>
        </w:rPr>
        <w:t xml:space="preserve">Підпис, дату – обов’язково.. Потім, звернення з підписом можна відскановувати і  надсилати електронною поштою, а можна листом. Єдине що, навіть електронне звернення без підпису до розгляду не приймається. </w:t>
      </w:r>
    </w:p>
    <w:p w:rsidR="005903C7" w:rsidRPr="00507130" w:rsidRDefault="005903C7" w:rsidP="00507130">
      <w:pPr>
        <w:spacing w:after="160" w:line="259" w:lineRule="auto"/>
        <w:jc w:val="both"/>
        <w:rPr>
          <w:rFonts w:ascii="Times New Roman" w:hAnsi="Times New Roman"/>
          <w:lang w:val="uk-UA"/>
        </w:rPr>
      </w:pPr>
      <w:r w:rsidRPr="00507130">
        <w:rPr>
          <w:rFonts w:ascii="Times New Roman" w:hAnsi="Times New Roman"/>
          <w:lang w:val="uk-UA"/>
        </w:rPr>
        <w:t>Курсивом – це пояснення, їх видаляєте. Жирним шрифтом описано те, що треба замінити інформацією з чеку.</w:t>
      </w:r>
    </w:p>
    <w:p w:rsidR="005903C7" w:rsidRPr="00507130" w:rsidRDefault="005903C7" w:rsidP="0050713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hAnsi="Georgia"/>
          <w:i/>
          <w:iCs/>
          <w:color w:val="007A8F"/>
          <w:sz w:val="18"/>
          <w:szCs w:val="18"/>
          <w:lang w:val="uk-UA" w:eastAsia="ru-RU"/>
        </w:rPr>
      </w:pPr>
    </w:p>
    <w:p w:rsidR="005903C7" w:rsidRDefault="005903C7" w:rsidP="00E077A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5903C7" w:rsidSect="00D0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5702"/>
    <w:multiLevelType w:val="multilevel"/>
    <w:tmpl w:val="61E0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074D7"/>
    <w:multiLevelType w:val="multilevel"/>
    <w:tmpl w:val="62D2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A785B"/>
    <w:multiLevelType w:val="multilevel"/>
    <w:tmpl w:val="2C56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949B4"/>
    <w:multiLevelType w:val="multilevel"/>
    <w:tmpl w:val="7A92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46D38"/>
    <w:multiLevelType w:val="multilevel"/>
    <w:tmpl w:val="9FB2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C7F7D"/>
    <w:multiLevelType w:val="hybridMultilevel"/>
    <w:tmpl w:val="6B2E1FF4"/>
    <w:lvl w:ilvl="0" w:tplc="9F3C3E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C7095"/>
    <w:multiLevelType w:val="hybridMultilevel"/>
    <w:tmpl w:val="60C01D3C"/>
    <w:lvl w:ilvl="0" w:tplc="8C0C09E8">
      <w:start w:val="314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E7933BC"/>
    <w:multiLevelType w:val="multilevel"/>
    <w:tmpl w:val="D810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9A6A09"/>
    <w:multiLevelType w:val="multilevel"/>
    <w:tmpl w:val="70CC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D6641E"/>
    <w:multiLevelType w:val="multilevel"/>
    <w:tmpl w:val="5626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56753"/>
    <w:multiLevelType w:val="multilevel"/>
    <w:tmpl w:val="5EC2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7A0"/>
    <w:rsid w:val="00000158"/>
    <w:rsid w:val="00133EB1"/>
    <w:rsid w:val="00351E90"/>
    <w:rsid w:val="00507130"/>
    <w:rsid w:val="005903C7"/>
    <w:rsid w:val="005D4FE8"/>
    <w:rsid w:val="006B0696"/>
    <w:rsid w:val="006B2475"/>
    <w:rsid w:val="00715680"/>
    <w:rsid w:val="007E012E"/>
    <w:rsid w:val="00873B13"/>
    <w:rsid w:val="008C73EF"/>
    <w:rsid w:val="00977BBA"/>
    <w:rsid w:val="00A133FC"/>
    <w:rsid w:val="00CA3F66"/>
    <w:rsid w:val="00D07E9C"/>
    <w:rsid w:val="00E077A0"/>
    <w:rsid w:val="00E27DB9"/>
    <w:rsid w:val="00E7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77A0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5D4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D4FE8"/>
    <w:rPr>
      <w:rFonts w:ascii="Courier New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437</Words>
  <Characters>2495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6</cp:revision>
  <dcterms:created xsi:type="dcterms:W3CDTF">2018-04-24T13:41:00Z</dcterms:created>
  <dcterms:modified xsi:type="dcterms:W3CDTF">2018-08-29T09:14:00Z</dcterms:modified>
</cp:coreProperties>
</file>